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EB" w:rsidRDefault="004E79EB" w:rsidP="00AD2DED">
      <w:pPr>
        <w:spacing w:after="0" w:line="240" w:lineRule="auto"/>
        <w:ind w:left="708" w:right="-54" w:firstLine="708"/>
        <w:jc w:val="center"/>
        <w:rPr>
          <w:b/>
          <w:w w:val="12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-.3pt;width:60.65pt;height:69.65pt;z-index:-251658240;mso-wrap-distance-left:9.05pt;mso-wrap-distance-top:7.35pt;mso-wrap-distance-right:9.05pt;mso-wrap-distance-bottom:7.35pt" filled="t">
            <v:fill color2="black"/>
            <v:imagedata r:id="rId6" o:title=""/>
          </v:shape>
        </w:pict>
      </w:r>
      <w:r>
        <w:rPr>
          <w:b/>
          <w:w w:val="120"/>
        </w:rPr>
        <w:t>ISTITUTO COMPRENSIVO “ENZO DRAGO”  n° 7</w:t>
      </w:r>
    </w:p>
    <w:p w:rsidR="004E79EB" w:rsidRDefault="004E79EB" w:rsidP="00AD2DED">
      <w:pPr>
        <w:spacing w:after="0" w:line="240" w:lineRule="auto"/>
        <w:ind w:left="1416" w:firstLine="708"/>
        <w:jc w:val="center"/>
        <w:rPr>
          <w:b/>
          <w:w w:val="120"/>
        </w:rPr>
      </w:pPr>
      <w:r>
        <w:rPr>
          <w:b/>
          <w:w w:val="120"/>
        </w:rPr>
        <w:t>c.m. MEIC88700Q</w:t>
      </w:r>
    </w:p>
    <w:p w:rsidR="004E79EB" w:rsidRDefault="004E79EB" w:rsidP="00AD2DED">
      <w:pPr>
        <w:spacing w:after="0" w:line="240" w:lineRule="auto"/>
        <w:ind w:right="-2632"/>
        <w:jc w:val="center"/>
        <w:rPr>
          <w:b/>
          <w:w w:val="120"/>
        </w:rPr>
      </w:pPr>
      <w:r>
        <w:rPr>
          <w:b/>
          <w:w w:val="120"/>
        </w:rPr>
        <w:t>Scuola Secondaria di 1° grado – Primaria e dell’Infanzia</w:t>
      </w:r>
    </w:p>
    <w:p w:rsidR="004E79EB" w:rsidRDefault="004E79EB" w:rsidP="00AD2DED">
      <w:pPr>
        <w:spacing w:after="0" w:line="240" w:lineRule="auto"/>
        <w:ind w:left="1416"/>
        <w:jc w:val="center"/>
        <w:rPr>
          <w:b/>
          <w:w w:val="120"/>
        </w:rPr>
      </w:pPr>
      <w:r>
        <w:rPr>
          <w:b/>
          <w:w w:val="120"/>
        </w:rPr>
        <w:t>Via Catania, 103 is. 26 --  98124 MESSINA</w:t>
      </w:r>
    </w:p>
    <w:p w:rsidR="004E79EB" w:rsidRDefault="004E79EB" w:rsidP="00AD2DED">
      <w:pPr>
        <w:spacing w:after="0" w:line="240" w:lineRule="auto"/>
        <w:ind w:left="1416" w:right="126" w:firstLine="24"/>
        <w:jc w:val="center"/>
        <w:rPr>
          <w:b/>
          <w:w w:val="120"/>
        </w:rPr>
      </w:pPr>
      <w:r>
        <w:rPr>
          <w:b/>
          <w:w w:val="120"/>
        </w:rPr>
        <w:t>Tel/Fax.  090/2939556</w:t>
      </w:r>
    </w:p>
    <w:p w:rsidR="004E79EB" w:rsidRDefault="004E79EB" w:rsidP="00AD2DED">
      <w:pPr>
        <w:spacing w:after="0" w:line="240" w:lineRule="auto"/>
        <w:jc w:val="center"/>
      </w:pPr>
      <w:hyperlink r:id="rId7" w:history="1">
        <w:r>
          <w:rPr>
            <w:rStyle w:val="Hyperlink"/>
          </w:rPr>
          <w:t>meic88700q@istruzione.it</w:t>
        </w:r>
      </w:hyperlink>
      <w:r>
        <w:t xml:space="preserve"> – </w:t>
      </w:r>
      <w:hyperlink r:id="rId8" w:history="1">
        <w:r>
          <w:rPr>
            <w:rStyle w:val="Hyperlink"/>
          </w:rPr>
          <w:t>meic88700q@pec.istruzione.it</w:t>
        </w:r>
      </w:hyperlink>
    </w:p>
    <w:p w:rsidR="004E79EB" w:rsidRDefault="004E79EB" w:rsidP="00AD2DED">
      <w:pPr>
        <w:spacing w:after="0" w:line="240" w:lineRule="auto"/>
        <w:jc w:val="center"/>
      </w:pPr>
    </w:p>
    <w:p w:rsidR="004E79EB" w:rsidRDefault="004E79EB" w:rsidP="00AD2DED">
      <w:pPr>
        <w:jc w:val="both"/>
      </w:pPr>
      <w:r>
        <w:t>Codice fiscale 80006740833</w:t>
      </w:r>
    </w:p>
    <w:p w:rsidR="004E79EB" w:rsidRDefault="004E79EB" w:rsidP="00AD2DED">
      <w:pPr>
        <w:jc w:val="both"/>
        <w:rPr>
          <w:b/>
        </w:rPr>
      </w:pPr>
      <w:r>
        <w:rPr>
          <w:b/>
        </w:rPr>
        <w:t>Prot. 8476/6.9.c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Messina, 04/11/16</w:t>
      </w:r>
    </w:p>
    <w:p w:rsidR="004E79EB" w:rsidRDefault="004E79EB" w:rsidP="00AD2DED">
      <w:pPr>
        <w:jc w:val="both"/>
        <w:rPr>
          <w:b/>
        </w:rPr>
      </w:pPr>
    </w:p>
    <w:p w:rsidR="004E79EB" w:rsidRDefault="004E79EB" w:rsidP="00AD2DED">
      <w:pPr>
        <w:jc w:val="right"/>
        <w:rPr>
          <w:b/>
        </w:rPr>
      </w:pPr>
      <w:r>
        <w:rPr>
          <w:b/>
        </w:rPr>
        <w:t>AI DIRIGENTI DEGLI ISTITUTI COMPRENSIVI</w:t>
      </w:r>
    </w:p>
    <w:p w:rsidR="004E79EB" w:rsidRDefault="004E79EB" w:rsidP="00AD2DED">
      <w:pPr>
        <w:jc w:val="right"/>
        <w:rPr>
          <w:b/>
        </w:rPr>
      </w:pPr>
      <w:r>
        <w:rPr>
          <w:b/>
        </w:rPr>
        <w:t>MESSINA</w:t>
      </w:r>
    </w:p>
    <w:p w:rsidR="004E79EB" w:rsidRPr="00C10905" w:rsidRDefault="004E79EB" w:rsidP="00C44062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:rsidR="004E79EB" w:rsidRDefault="004E79EB" w:rsidP="00C440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4E79EB" w:rsidRPr="00C10905" w:rsidRDefault="004E79EB" w:rsidP="00C4406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OGGETTO: IN</w:t>
      </w:r>
      <w:r w:rsidRPr="00C10905">
        <w:rPr>
          <w:rFonts w:ascii="Times New Roman" w:hAnsi="Times New Roman"/>
          <w:b/>
          <w:sz w:val="24"/>
          <w:szCs w:val="24"/>
          <w:lang w:eastAsia="it-IT"/>
        </w:rPr>
        <w:t>VITO - LEGUMI: UN PATRIMONIO IN “MOSTRA”-</w:t>
      </w:r>
    </w:p>
    <w:p w:rsidR="004E79EB" w:rsidRPr="00C10905" w:rsidRDefault="004E79EB" w:rsidP="00C109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it-IT"/>
        </w:rPr>
      </w:pPr>
      <w:r>
        <w:rPr>
          <w:rFonts w:ascii="Times New Roman" w:hAnsi="Times New Roman"/>
          <w:sz w:val="28"/>
          <w:szCs w:val="24"/>
          <w:lang w:eastAsia="it-IT"/>
        </w:rPr>
        <w:t xml:space="preserve">Da martedì </w:t>
      </w:r>
      <w:r w:rsidRPr="00C10905">
        <w:rPr>
          <w:rFonts w:ascii="Times New Roman" w:hAnsi="Times New Roman"/>
          <w:sz w:val="28"/>
          <w:szCs w:val="24"/>
          <w:lang w:eastAsia="it-IT"/>
        </w:rPr>
        <w:t>8 novembre 2016, presso i locali dell’I.C. n7 “Enzo Drago”di Messina, Via Catania, sarà aperta al territorio l’esposizione di quadri e pannelli relativi al Progetto Terra : Sostenibilità, tutela dell’ambiente, lotta alla fame, Legumi: Un Patrimonio in “Mostra”. Il progetto, sponsorizzato dai Lions Club Messina Host, in collaborazione del Parco dei Nebrodi, Slow food Valdemone,  sarà presentato giorno 7 novembre c.a. presso la sala Palumbo del Palacultura.</w:t>
      </w:r>
    </w:p>
    <w:p w:rsidR="004E79EB" w:rsidRDefault="004E79EB" w:rsidP="00C109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it-IT"/>
        </w:rPr>
      </w:pPr>
      <w:r w:rsidRPr="00C10905">
        <w:rPr>
          <w:rFonts w:ascii="Times New Roman" w:hAnsi="Times New Roman"/>
          <w:sz w:val="28"/>
          <w:szCs w:val="24"/>
          <w:lang w:eastAsia="it-IT"/>
        </w:rPr>
        <w:t xml:space="preserve">La mostra sarà visitabile, per tutti gli studenti, da martedì 8 novembre </w:t>
      </w:r>
      <w:smartTag w:uri="urn:schemas-microsoft-com:office:smarttags" w:element="metricconverter">
        <w:smartTagPr>
          <w:attr w:name="ProductID" w:val="2016 a"/>
        </w:smartTagPr>
        <w:r w:rsidRPr="00C10905">
          <w:rPr>
            <w:rFonts w:ascii="Times New Roman" w:hAnsi="Times New Roman"/>
            <w:sz w:val="28"/>
            <w:szCs w:val="24"/>
            <w:lang w:eastAsia="it-IT"/>
          </w:rPr>
          <w:t>2016 a</w:t>
        </w:r>
      </w:smartTag>
      <w:r w:rsidRPr="00C10905">
        <w:rPr>
          <w:rFonts w:ascii="Times New Roman" w:hAnsi="Times New Roman"/>
          <w:sz w:val="28"/>
          <w:szCs w:val="24"/>
          <w:lang w:eastAsia="it-IT"/>
        </w:rPr>
        <w:t xml:space="preserve"> venerdì 11 novembre dalle ore 9.00 alle ore 12.00. Sabato 12 novembre sarà aper</w:t>
      </w:r>
      <w:r>
        <w:rPr>
          <w:rFonts w:ascii="Times New Roman" w:hAnsi="Times New Roman"/>
          <w:sz w:val="28"/>
          <w:szCs w:val="24"/>
          <w:lang w:eastAsia="it-IT"/>
        </w:rPr>
        <w:t xml:space="preserve">ta alla cittadinanza dalle </w:t>
      </w:r>
      <w:r w:rsidRPr="00C10905">
        <w:rPr>
          <w:rFonts w:ascii="Times New Roman" w:hAnsi="Times New Roman"/>
          <w:sz w:val="28"/>
          <w:szCs w:val="24"/>
          <w:lang w:eastAsia="it-IT"/>
        </w:rPr>
        <w:t xml:space="preserve"> ore 9.00 alle  12.00</w:t>
      </w:r>
      <w:r>
        <w:rPr>
          <w:rFonts w:ascii="Times New Roman" w:hAnsi="Times New Roman"/>
          <w:sz w:val="28"/>
          <w:szCs w:val="24"/>
          <w:lang w:eastAsia="it-IT"/>
        </w:rPr>
        <w:t>.</w:t>
      </w:r>
    </w:p>
    <w:p w:rsidR="004E79EB" w:rsidRPr="00C10905" w:rsidRDefault="004E79EB" w:rsidP="00C109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it-IT"/>
        </w:rPr>
      </w:pPr>
      <w:r>
        <w:rPr>
          <w:rFonts w:ascii="Times New Roman" w:hAnsi="Times New Roman"/>
          <w:sz w:val="28"/>
          <w:szCs w:val="24"/>
          <w:lang w:eastAsia="it-IT"/>
        </w:rPr>
        <w:t>Si allega locandina</w:t>
      </w:r>
      <w:bookmarkStart w:id="0" w:name="_GoBack"/>
      <w:bookmarkEnd w:id="0"/>
    </w:p>
    <w:p w:rsidR="004E79EB" w:rsidRPr="00C10905" w:rsidRDefault="004E79EB" w:rsidP="00C109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it-IT"/>
        </w:rPr>
      </w:pPr>
      <w:r w:rsidRPr="00C10905">
        <w:rPr>
          <w:rFonts w:ascii="Times New Roman" w:hAnsi="Times New Roman"/>
          <w:sz w:val="28"/>
          <w:szCs w:val="24"/>
          <w:lang w:eastAsia="it-IT"/>
        </w:rPr>
        <w:t xml:space="preserve"> Per le prenotazioni rivolgersi alla referente</w:t>
      </w:r>
    </w:p>
    <w:p w:rsidR="004E79EB" w:rsidRPr="00C10905" w:rsidRDefault="004E79EB" w:rsidP="00C109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it-IT"/>
        </w:rPr>
      </w:pPr>
      <w:r w:rsidRPr="00C10905">
        <w:rPr>
          <w:rFonts w:ascii="Times New Roman" w:hAnsi="Times New Roman"/>
          <w:sz w:val="28"/>
          <w:szCs w:val="24"/>
          <w:lang w:eastAsia="it-IT"/>
        </w:rPr>
        <w:t>Prof.ssa Maria Portanome</w:t>
      </w:r>
    </w:p>
    <w:p w:rsidR="004E79EB" w:rsidRDefault="004E79EB" w:rsidP="00C440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Cell 3391877906                                                                     </w:t>
      </w:r>
    </w:p>
    <w:p w:rsidR="004E79EB" w:rsidRDefault="004E79EB" w:rsidP="00C109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 xml:space="preserve"> Il Dirigente Scolastico</w:t>
      </w:r>
    </w:p>
    <w:p w:rsidR="004E79EB" w:rsidRDefault="004E79EB" w:rsidP="00C440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               Prof.ssa Giuseppa Scolaro</w:t>
      </w:r>
    </w:p>
    <w:p w:rsidR="004E79EB" w:rsidRDefault="004E79EB" w:rsidP="00C440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sectPr w:rsidR="004E79EB" w:rsidSect="00231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EB" w:rsidRDefault="004E79EB" w:rsidP="00C44062">
      <w:pPr>
        <w:spacing w:after="0" w:line="240" w:lineRule="auto"/>
      </w:pPr>
      <w:r>
        <w:separator/>
      </w:r>
    </w:p>
  </w:endnote>
  <w:endnote w:type="continuationSeparator" w:id="0">
    <w:p w:rsidR="004E79EB" w:rsidRDefault="004E79EB" w:rsidP="00C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EB" w:rsidRDefault="004E79EB" w:rsidP="00C44062">
      <w:pPr>
        <w:spacing w:after="0" w:line="240" w:lineRule="auto"/>
      </w:pPr>
      <w:r>
        <w:separator/>
      </w:r>
    </w:p>
  </w:footnote>
  <w:footnote w:type="continuationSeparator" w:id="0">
    <w:p w:rsidR="004E79EB" w:rsidRDefault="004E79EB" w:rsidP="00C44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062"/>
    <w:rsid w:val="0005391C"/>
    <w:rsid w:val="0009406F"/>
    <w:rsid w:val="00137C82"/>
    <w:rsid w:val="001805F0"/>
    <w:rsid w:val="00186226"/>
    <w:rsid w:val="001B679F"/>
    <w:rsid w:val="001D7BAD"/>
    <w:rsid w:val="00230027"/>
    <w:rsid w:val="00231A93"/>
    <w:rsid w:val="0028145A"/>
    <w:rsid w:val="0039600C"/>
    <w:rsid w:val="003E3539"/>
    <w:rsid w:val="004E79EB"/>
    <w:rsid w:val="005C5CBB"/>
    <w:rsid w:val="006B27B6"/>
    <w:rsid w:val="00712535"/>
    <w:rsid w:val="00752356"/>
    <w:rsid w:val="0088465A"/>
    <w:rsid w:val="009151CA"/>
    <w:rsid w:val="00A069A1"/>
    <w:rsid w:val="00A20113"/>
    <w:rsid w:val="00A20677"/>
    <w:rsid w:val="00A7363C"/>
    <w:rsid w:val="00AC47D0"/>
    <w:rsid w:val="00AD2DED"/>
    <w:rsid w:val="00B04D1E"/>
    <w:rsid w:val="00C10905"/>
    <w:rsid w:val="00C44062"/>
    <w:rsid w:val="00CD36C6"/>
    <w:rsid w:val="00D353B3"/>
    <w:rsid w:val="00E76F82"/>
    <w:rsid w:val="00F04C25"/>
    <w:rsid w:val="00FA5022"/>
    <w:rsid w:val="00FF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9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4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4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4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40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4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D2D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9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8700q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ic88700q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227</Words>
  <Characters>1299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Invito ai dirigenti istituti comprensivi</dc:title>
  <dc:subject/>
  <dc:creator>Maria</dc:creator>
  <cp:keywords/>
  <dc:description/>
  <cp:lastModifiedBy>Utente</cp:lastModifiedBy>
  <cp:revision>14</cp:revision>
  <cp:lastPrinted>2016-11-03T14:27:00Z</cp:lastPrinted>
  <dcterms:created xsi:type="dcterms:W3CDTF">2016-11-04T10:36:00Z</dcterms:created>
  <dcterms:modified xsi:type="dcterms:W3CDTF">2016-11-04T10:55:00Z</dcterms:modified>
</cp:coreProperties>
</file>