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6F" w:rsidRDefault="00A27713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Cari Ragazzi, per questa settimana mi piacerebbe che la nostra lezione di spagnolo fosse più rilassante e divertente! Vi propongo, dunque, la visione della famosa serie didattica </w:t>
      </w:r>
      <w:r>
        <w:rPr>
          <w:rFonts w:ascii="Comic Sans MS" w:hAnsi="Comic Sans MS"/>
          <w:sz w:val="24"/>
          <w:szCs w:val="24"/>
        </w:rPr>
        <w:t>“Extra en español” (che se vi va potrete continuare a vedere su youtube). Successivamente vi chiedo di svolgere le seguenti attività:</w:t>
      </w:r>
    </w:p>
    <w:p w:rsidR="00B5596F" w:rsidRDefault="00B5596F">
      <w:pPr>
        <w:jc w:val="both"/>
        <w:rPr>
          <w:rFonts w:ascii="Comic Sans MS" w:hAnsi="Comic Sans MS"/>
          <w:sz w:val="24"/>
          <w:szCs w:val="24"/>
        </w:rPr>
      </w:pPr>
    </w:p>
    <w:p w:rsidR="00B5596F" w:rsidRDefault="00A27713">
      <w:pPr>
        <w:jc w:val="both"/>
      </w:pPr>
      <w:r>
        <w:rPr>
          <w:rFonts w:ascii="Comic Sans MS" w:hAnsi="Comic Sans MS"/>
          <w:sz w:val="24"/>
          <w:szCs w:val="24"/>
        </w:rPr>
        <w:t xml:space="preserve">- SCRIVERE UN </w:t>
      </w:r>
      <w:r>
        <w:rPr>
          <w:rFonts w:ascii="Comic Sans MS" w:hAnsi="Comic Sans MS"/>
          <w:b/>
          <w:sz w:val="24"/>
          <w:szCs w:val="24"/>
          <w:u w:val="single"/>
        </w:rPr>
        <w:t>BREVE</w:t>
      </w:r>
      <w:r>
        <w:rPr>
          <w:rFonts w:ascii="Comic Sans MS" w:hAnsi="Comic Sans MS"/>
          <w:sz w:val="24"/>
          <w:szCs w:val="24"/>
        </w:rPr>
        <w:t xml:space="preserve"> RIASSUNTO (SE VOLETE ANCHE IN ITALIANO) IN CUI RACCONTATE CIÒ CHE AVETE CAPITO (NON IMPORTA SE NON CO</w:t>
      </w:r>
      <w:r>
        <w:rPr>
          <w:rFonts w:ascii="Comic Sans MS" w:hAnsi="Comic Sans MS"/>
          <w:sz w:val="24"/>
          <w:szCs w:val="24"/>
        </w:rPr>
        <w:t>MPRENDETE ALCUNE PAROLE!).</w:t>
      </w:r>
    </w:p>
    <w:p w:rsidR="00B5596F" w:rsidRDefault="00A27713">
      <w:pPr>
        <w:jc w:val="both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- RISPONDETE ALLE SEGUENTI DOMANDE:</w:t>
      </w:r>
    </w:p>
    <w:p w:rsidR="00B5596F" w:rsidRDefault="00A27713">
      <w:pPr>
        <w:pStyle w:val="NormaleWeb"/>
        <w:rPr>
          <w:rFonts w:ascii="Comic Sans MS" w:hAnsi="Comic Sans MS"/>
          <w:color w:val="000000"/>
          <w:lang w:val="es-ES"/>
        </w:rPr>
      </w:pPr>
      <w:r>
        <w:rPr>
          <w:rFonts w:ascii="Comic Sans MS" w:hAnsi="Comic Sans MS"/>
          <w:color w:val="000000"/>
          <w:lang w:val="es-ES"/>
        </w:rPr>
        <w:t>1.¿Cómo se llaman los personajes?</w:t>
      </w:r>
    </w:p>
    <w:p w:rsidR="00B5596F" w:rsidRDefault="00A27713">
      <w:pPr>
        <w:pStyle w:val="NormaleWeb"/>
        <w:rPr>
          <w:rFonts w:ascii="Comic Sans MS" w:hAnsi="Comic Sans MS"/>
          <w:color w:val="000000"/>
          <w:lang w:val="es-ES"/>
        </w:rPr>
      </w:pPr>
      <w:r>
        <w:rPr>
          <w:rFonts w:ascii="Comic Sans MS" w:hAnsi="Comic Sans MS"/>
          <w:color w:val="000000"/>
          <w:lang w:val="es-ES"/>
        </w:rPr>
        <w:t>2. ¿En qué lugar están?</w:t>
      </w:r>
    </w:p>
    <w:p w:rsidR="00B5596F" w:rsidRPr="00470026" w:rsidRDefault="00A27713">
      <w:pPr>
        <w:pStyle w:val="Normale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lang w:val="es-ES"/>
        </w:rPr>
        <w:t xml:space="preserve">3. ¿Quién es en realidad Sam? </w:t>
      </w:r>
      <w:r w:rsidRPr="00470026">
        <w:rPr>
          <w:rFonts w:ascii="Comic Sans MS" w:hAnsi="Comic Sans MS"/>
          <w:color w:val="000000"/>
        </w:rPr>
        <w:t>Describelo fisicamente</w:t>
      </w:r>
    </w:p>
    <w:p w:rsidR="00B5596F" w:rsidRDefault="00A27713">
      <w:pPr>
        <w:pStyle w:val="NormaleWeb"/>
        <w:rPr>
          <w:rFonts w:ascii="Comic Sans MS" w:hAnsi="Comic Sans MS"/>
        </w:rPr>
      </w:pPr>
      <w:r>
        <w:rPr>
          <w:rFonts w:ascii="Comic Sans MS" w:hAnsi="Comic Sans MS"/>
        </w:rPr>
        <w:t>- SCEGLI L’OPZIONE GIUSTA (a,b,c)</w:t>
      </w:r>
    </w:p>
    <w:p w:rsidR="00B5596F" w:rsidRDefault="00A27713">
      <w:pPr>
        <w:pStyle w:val="NormaleWeb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• ¿Qué trae el perro de Ana?</w:t>
      </w:r>
      <w:r>
        <w:rPr>
          <w:rFonts w:ascii="Comic Sans MS" w:hAnsi="Comic Sans MS"/>
          <w:lang w:val="es-ES"/>
        </w:rPr>
        <w:tab/>
        <w:t xml:space="preserve"> a. El correo</w:t>
      </w:r>
      <w:r>
        <w:rPr>
          <w:rFonts w:ascii="Comic Sans MS" w:hAnsi="Comic Sans MS"/>
          <w:lang w:val="es-ES"/>
        </w:rPr>
        <w:tab/>
        <w:t xml:space="preserve"> b. L</w:t>
      </w:r>
      <w:r>
        <w:rPr>
          <w:rFonts w:ascii="Comic Sans MS" w:hAnsi="Comic Sans MS"/>
          <w:lang w:val="es-ES"/>
        </w:rPr>
        <w:t>as revistas</w:t>
      </w:r>
      <w:r>
        <w:rPr>
          <w:rFonts w:ascii="Comic Sans MS" w:hAnsi="Comic Sans MS"/>
          <w:lang w:val="es-ES"/>
        </w:rPr>
        <w:tab/>
        <w:t xml:space="preserve"> c. La ropa</w:t>
      </w:r>
    </w:p>
    <w:p w:rsidR="00B5596F" w:rsidRDefault="00A27713">
      <w:pPr>
        <w:pStyle w:val="NormaleWeb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• La mayoría de las cartas son:</w:t>
      </w:r>
      <w:r>
        <w:rPr>
          <w:rFonts w:ascii="Comic Sans MS" w:hAnsi="Comic Sans MS"/>
          <w:lang w:val="es-ES"/>
        </w:rPr>
        <w:tab/>
        <w:t xml:space="preserve"> a. Para Lola </w:t>
      </w:r>
      <w:r>
        <w:rPr>
          <w:rFonts w:ascii="Comic Sans MS" w:hAnsi="Comic Sans MS"/>
          <w:lang w:val="es-ES"/>
        </w:rPr>
        <w:tab/>
        <w:t xml:space="preserve">b. Para Ana </w:t>
      </w:r>
      <w:r>
        <w:rPr>
          <w:rFonts w:ascii="Comic Sans MS" w:hAnsi="Comic Sans MS"/>
          <w:lang w:val="es-ES"/>
        </w:rPr>
        <w:tab/>
        <w:t xml:space="preserve">c. Facturas </w:t>
      </w:r>
    </w:p>
    <w:p w:rsidR="00B5596F" w:rsidRDefault="00A27713">
      <w:pPr>
        <w:pStyle w:val="NormaleWeb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• La carta para Lola viene de… </w:t>
      </w:r>
      <w:r>
        <w:rPr>
          <w:rFonts w:ascii="Comic Sans MS" w:hAnsi="Comic Sans MS"/>
          <w:lang w:val="es-ES"/>
        </w:rPr>
        <w:tab/>
        <w:t xml:space="preserve">a. Juan </w:t>
      </w:r>
      <w:r>
        <w:rPr>
          <w:rFonts w:ascii="Comic Sans MS" w:hAnsi="Comic Sans MS"/>
          <w:lang w:val="es-ES"/>
        </w:rPr>
        <w:tab/>
        <w:t xml:space="preserve">b. España </w:t>
      </w:r>
      <w:r>
        <w:rPr>
          <w:rFonts w:ascii="Comic Sans MS" w:hAnsi="Comic Sans MS"/>
          <w:lang w:val="es-ES"/>
        </w:rPr>
        <w:tab/>
        <w:t>c. Uruguay    d. Estados Unidos</w:t>
      </w:r>
    </w:p>
    <w:p w:rsidR="00B5596F" w:rsidRDefault="00A27713">
      <w:pPr>
        <w:pStyle w:val="NormaleWeb"/>
        <w:rPr>
          <w:rFonts w:ascii="Comic Sans MS" w:hAnsi="Comic Sans MS"/>
        </w:rPr>
      </w:pPr>
      <w:r>
        <w:rPr>
          <w:rFonts w:ascii="Comic Sans MS" w:hAnsi="Comic Sans MS"/>
        </w:rPr>
        <w:t>- DICI SE LE AFFERMAZIONI SONO VERE O FALSE</w:t>
      </w:r>
    </w:p>
    <w:p w:rsidR="00B5596F" w:rsidRPr="00470026" w:rsidRDefault="00A27713">
      <w:pPr>
        <w:pStyle w:val="NormaleWeb"/>
        <w:rPr>
          <w:lang w:val="es-E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s-ES"/>
        </w:rPr>
        <w:t>a. Ana cree que los estadouni</w:t>
      </w:r>
      <w:r>
        <w:rPr>
          <w:rFonts w:ascii="Comic Sans MS" w:hAnsi="Comic Sans MS"/>
          <w:lang w:val="es-ES"/>
        </w:rPr>
        <w:t xml:space="preserve">denses son </w:t>
      </w:r>
      <w:r>
        <w:rPr>
          <w:rFonts w:ascii="Comic Sans MS" w:hAnsi="Comic Sans MS"/>
          <w:b/>
          <w:lang w:val="es-ES"/>
        </w:rPr>
        <w:t>feos</w:t>
      </w:r>
      <w:r>
        <w:rPr>
          <w:rFonts w:ascii="Comic Sans MS" w:hAnsi="Comic Sans MS"/>
          <w:lang w:val="es-ES"/>
        </w:rPr>
        <w:t xml:space="preserve">                  V F </w:t>
      </w:r>
    </w:p>
    <w:p w:rsidR="00B5596F" w:rsidRDefault="00A27713">
      <w:pPr>
        <w:pStyle w:val="NormaleWeb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b. Ana y Lola pueden recibir visitas por la noche    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 xml:space="preserve">V F </w:t>
      </w:r>
    </w:p>
    <w:p w:rsidR="00B5596F" w:rsidRDefault="00A27713">
      <w:pPr>
        <w:pStyle w:val="NormaleWeb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c. Sam llega el 9 de febrero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 xml:space="preserve">V F </w:t>
      </w:r>
    </w:p>
    <w:p w:rsidR="00B5596F" w:rsidRDefault="00A27713">
      <w:pPr>
        <w:pStyle w:val="NormaleWeb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d. Sam llega hoy 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 xml:space="preserve">V F </w:t>
      </w:r>
    </w:p>
    <w:p w:rsidR="00B5596F" w:rsidRPr="00470026" w:rsidRDefault="00A27713">
      <w:pPr>
        <w:pStyle w:val="NormaleWeb"/>
        <w:rPr>
          <w:lang w:val="es-ES"/>
        </w:rPr>
      </w:pPr>
      <w:r>
        <w:rPr>
          <w:rFonts w:ascii="Comic Sans MS" w:hAnsi="Comic Sans MS"/>
          <w:lang w:val="es-ES"/>
        </w:rPr>
        <w:t xml:space="preserve">e. Pablo llega a devolver la </w:t>
      </w:r>
      <w:r>
        <w:rPr>
          <w:rFonts w:ascii="Comic Sans MS" w:hAnsi="Comic Sans MS"/>
          <w:b/>
          <w:lang w:val="es-ES"/>
        </w:rPr>
        <w:t>leche</w:t>
      </w:r>
      <w:r>
        <w:rPr>
          <w:rFonts w:ascii="Comic Sans MS" w:hAnsi="Comic Sans MS"/>
          <w:lang w:val="es-ES"/>
        </w:rPr>
        <w:t xml:space="preserve"> de la semana pasada </w:t>
      </w:r>
      <w:r>
        <w:rPr>
          <w:rFonts w:ascii="Comic Sans MS" w:hAnsi="Comic Sans MS"/>
          <w:lang w:val="es-ES"/>
        </w:rPr>
        <w:tab/>
        <w:t xml:space="preserve">V F </w:t>
      </w:r>
    </w:p>
    <w:p w:rsidR="00B5596F" w:rsidRDefault="00A27713">
      <w:pPr>
        <w:pStyle w:val="NormaleWeb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f. Ana le ofrece a Pablo algo </w:t>
      </w:r>
      <w:r>
        <w:rPr>
          <w:rFonts w:ascii="Comic Sans MS" w:hAnsi="Comic Sans MS"/>
          <w:lang w:val="es-ES"/>
        </w:rPr>
        <w:t xml:space="preserve">de comer 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V F</w:t>
      </w:r>
    </w:p>
    <w:p w:rsidR="00B5596F" w:rsidRDefault="00A27713">
      <w:pPr>
        <w:pStyle w:val="NormaleWeb"/>
      </w:pPr>
      <w:r>
        <w:rPr>
          <w:rFonts w:ascii="Comic Sans MS" w:hAnsi="Comic Sans MS"/>
          <w:b/>
          <w:color w:val="FF0000"/>
        </w:rPr>
        <w:t xml:space="preserve">BUONA VISIONE.... IL LINK è </w:t>
      </w:r>
      <w:hyperlink r:id="rId6" w:history="1">
        <w:r>
          <w:rPr>
            <w:rStyle w:val="Collegamentoipertestuale"/>
          </w:rPr>
          <w:t>https://www.youtube.com/watch?v=Dfb9-ZTCA-E</w:t>
        </w:r>
      </w:hyperlink>
    </w:p>
    <w:p w:rsidR="00B5596F" w:rsidRDefault="00A27713">
      <w:pPr>
        <w:jc w:val="both"/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B5596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13" w:rsidRDefault="00A27713">
      <w:pPr>
        <w:spacing w:after="0" w:line="240" w:lineRule="auto"/>
      </w:pPr>
      <w:r>
        <w:separator/>
      </w:r>
    </w:p>
  </w:endnote>
  <w:endnote w:type="continuationSeparator" w:id="0">
    <w:p w:rsidR="00A27713" w:rsidRDefault="00A2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13" w:rsidRDefault="00A277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7713" w:rsidRDefault="00A27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596F"/>
    <w:rsid w:val="00470026"/>
    <w:rsid w:val="00A27713"/>
    <w:rsid w:val="00B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6B54C-2AB5-4A44-BC75-66861D1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fb9-ZTCA-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dc:description/>
  <cp:lastModifiedBy>Stefy</cp:lastModifiedBy>
  <cp:revision>2</cp:revision>
  <dcterms:created xsi:type="dcterms:W3CDTF">2020-03-25T19:15:00Z</dcterms:created>
  <dcterms:modified xsi:type="dcterms:W3CDTF">2020-03-25T19:15:00Z</dcterms:modified>
</cp:coreProperties>
</file>